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E1" w:rsidRPr="00BE4194" w:rsidRDefault="008E1AE1" w:rsidP="00B53305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BE4194">
        <w:rPr>
          <w:rFonts w:ascii="黑体" w:eastAsia="黑体" w:hAnsi="黑体" w:hint="eastAsia"/>
          <w:sz w:val="36"/>
          <w:szCs w:val="36"/>
        </w:rPr>
        <w:t>厦门海洋职业技术学院校内大型活动审批表</w:t>
      </w:r>
    </w:p>
    <w:p w:rsidR="008E1AE1" w:rsidRPr="003845A1" w:rsidRDefault="008E1AE1" w:rsidP="00F954E8">
      <w:pPr>
        <w:widowControl/>
        <w:jc w:val="left"/>
        <w:rPr>
          <w:rFonts w:ascii="宋体"/>
          <w:sz w:val="36"/>
          <w:szCs w:val="36"/>
        </w:rPr>
      </w:pPr>
      <w:r w:rsidRPr="0007732B">
        <w:rPr>
          <w:rFonts w:ascii="宋体" w:hAnsi="宋体" w:hint="eastAsia"/>
          <w:b/>
          <w:sz w:val="24"/>
        </w:rPr>
        <w:t>编号：</w:t>
      </w:r>
      <w:r w:rsidRPr="0007732B">
        <w:rPr>
          <w:rFonts w:ascii="宋体" w:hAnsi="宋体"/>
          <w:sz w:val="28"/>
        </w:rPr>
        <w:t>XH03BW0</w:t>
      </w:r>
      <w:r>
        <w:rPr>
          <w:rFonts w:ascii="宋体" w:hAnsi="宋体"/>
          <w:sz w:val="28"/>
        </w:rPr>
        <w:t>09</w:t>
      </w:r>
      <w:r w:rsidRPr="0007732B">
        <w:rPr>
          <w:rFonts w:ascii="宋体" w:hAnsi="宋体"/>
          <w:sz w:val="28"/>
        </w:rPr>
        <w:t>-01/</w:t>
      </w:r>
      <w:r>
        <w:rPr>
          <w:rFonts w:ascii="宋体"/>
          <w:sz w:val="28"/>
        </w:rPr>
        <w:t>0</w:t>
      </w: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2224"/>
        <w:gridCol w:w="1869"/>
        <w:gridCol w:w="1275"/>
        <w:gridCol w:w="1843"/>
      </w:tblGrid>
      <w:tr w:rsidR="008E1AE1" w:rsidRPr="00F7659D" w:rsidTr="003845A1">
        <w:trPr>
          <w:trHeight w:val="771"/>
          <w:jc w:val="center"/>
        </w:trPr>
        <w:tc>
          <w:tcPr>
            <w:tcW w:w="1546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活动项目</w:t>
            </w:r>
          </w:p>
        </w:tc>
        <w:tc>
          <w:tcPr>
            <w:tcW w:w="4093" w:type="dxa"/>
            <w:gridSpan w:val="2"/>
            <w:vAlign w:val="center"/>
          </w:tcPr>
          <w:p w:rsidR="008E1AE1" w:rsidRPr="00F7659D" w:rsidRDefault="008E1AE1" w:rsidP="002D0AD4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1AE1" w:rsidRPr="00F7659D" w:rsidRDefault="008E1AE1" w:rsidP="002D0AD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活</w:t>
            </w:r>
            <w:r w:rsidRPr="00F7659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动</w:t>
            </w:r>
          </w:p>
          <w:p w:rsidR="008E1AE1" w:rsidRPr="00F7659D" w:rsidRDefault="008E1AE1" w:rsidP="002D0AD4"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时</w:t>
            </w:r>
            <w:r w:rsidRPr="00F7659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843" w:type="dxa"/>
            <w:vAlign w:val="center"/>
          </w:tcPr>
          <w:p w:rsidR="008E1AE1" w:rsidRPr="00F7659D" w:rsidRDefault="008E1AE1" w:rsidP="002D0AD4">
            <w:pPr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95C9E">
        <w:trPr>
          <w:trHeight w:val="762"/>
          <w:jc w:val="center"/>
        </w:trPr>
        <w:tc>
          <w:tcPr>
            <w:tcW w:w="1546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办单位</w:t>
            </w:r>
          </w:p>
        </w:tc>
        <w:tc>
          <w:tcPr>
            <w:tcW w:w="2224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3118" w:type="dxa"/>
            <w:gridSpan w:val="2"/>
            <w:vAlign w:val="center"/>
          </w:tcPr>
          <w:p w:rsidR="008E1AE1" w:rsidRPr="00F7659D" w:rsidRDefault="008E1AE1" w:rsidP="002D0AD4">
            <w:pPr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95C9E">
        <w:trPr>
          <w:cantSplit/>
          <w:jc w:val="center"/>
        </w:trPr>
        <w:tc>
          <w:tcPr>
            <w:tcW w:w="1546" w:type="dxa"/>
            <w:vMerge w:val="restart"/>
            <w:vAlign w:val="center"/>
          </w:tcPr>
          <w:p w:rsidR="008E1AE1" w:rsidRPr="00F7659D" w:rsidRDefault="008E1AE1" w:rsidP="002D0AD4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活</w:t>
            </w:r>
            <w:r w:rsidRPr="00F7659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动</w:t>
            </w:r>
          </w:p>
          <w:p w:rsidR="008E1AE1" w:rsidRPr="00F7659D" w:rsidRDefault="008E1AE1" w:rsidP="002D0AD4"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人</w:t>
            </w:r>
            <w:r w:rsidRPr="00F7659D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数</w:t>
            </w:r>
          </w:p>
        </w:tc>
        <w:tc>
          <w:tcPr>
            <w:tcW w:w="2224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本单位</w:t>
            </w:r>
          </w:p>
        </w:tc>
        <w:tc>
          <w:tcPr>
            <w:tcW w:w="4987" w:type="dxa"/>
            <w:gridSpan w:val="3"/>
            <w:vAlign w:val="center"/>
          </w:tcPr>
          <w:p w:rsidR="008E1AE1" w:rsidRPr="00F7659D" w:rsidRDefault="008E1AE1" w:rsidP="005C22FB">
            <w:pPr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95C9E">
        <w:trPr>
          <w:cantSplit/>
          <w:jc w:val="center"/>
        </w:trPr>
        <w:tc>
          <w:tcPr>
            <w:tcW w:w="1546" w:type="dxa"/>
            <w:vMerge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外单位</w:t>
            </w:r>
          </w:p>
        </w:tc>
        <w:tc>
          <w:tcPr>
            <w:tcW w:w="4987" w:type="dxa"/>
            <w:gridSpan w:val="3"/>
            <w:vAlign w:val="center"/>
          </w:tcPr>
          <w:p w:rsidR="008E1AE1" w:rsidRPr="00F7659D" w:rsidRDefault="008E1AE1" w:rsidP="005C22FB">
            <w:pPr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845A1">
        <w:trPr>
          <w:cantSplit/>
          <w:trHeight w:val="1097"/>
          <w:jc w:val="center"/>
        </w:trPr>
        <w:tc>
          <w:tcPr>
            <w:tcW w:w="1546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活动场地</w:t>
            </w:r>
          </w:p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情</w:t>
            </w:r>
            <w:r w:rsidRPr="00F7659D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211" w:type="dxa"/>
            <w:gridSpan w:val="4"/>
            <w:vAlign w:val="center"/>
          </w:tcPr>
          <w:p w:rsidR="008E1AE1" w:rsidRPr="00F7659D" w:rsidRDefault="008E1AE1" w:rsidP="002D0AD4">
            <w:pPr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845A1">
        <w:trPr>
          <w:cantSplit/>
          <w:trHeight w:val="1227"/>
          <w:jc w:val="center"/>
        </w:trPr>
        <w:tc>
          <w:tcPr>
            <w:tcW w:w="1546" w:type="dxa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安全措施</w:t>
            </w:r>
          </w:p>
        </w:tc>
        <w:tc>
          <w:tcPr>
            <w:tcW w:w="7211" w:type="dxa"/>
            <w:gridSpan w:val="4"/>
            <w:vAlign w:val="center"/>
          </w:tcPr>
          <w:p w:rsidR="008E1AE1" w:rsidRPr="00F7659D" w:rsidRDefault="008E1AE1" w:rsidP="002D0AD4">
            <w:pPr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A36507">
        <w:trPr>
          <w:cantSplit/>
          <w:jc w:val="center"/>
        </w:trPr>
        <w:tc>
          <w:tcPr>
            <w:tcW w:w="1546" w:type="dxa"/>
            <w:vAlign w:val="center"/>
          </w:tcPr>
          <w:p w:rsidR="008E1AE1" w:rsidRPr="00F7659D" w:rsidRDefault="008E1AE1" w:rsidP="009625D6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活动申办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单位</w:t>
            </w: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211" w:type="dxa"/>
            <w:gridSpan w:val="4"/>
            <w:vAlign w:val="center"/>
          </w:tcPr>
          <w:p w:rsidR="008E1AE1" w:rsidRPr="00F7659D" w:rsidRDefault="008E1AE1" w:rsidP="00395C9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463E86">
        <w:trPr>
          <w:cantSplit/>
          <w:jc w:val="center"/>
        </w:trPr>
        <w:tc>
          <w:tcPr>
            <w:tcW w:w="1546" w:type="dxa"/>
            <w:vAlign w:val="center"/>
          </w:tcPr>
          <w:p w:rsidR="008E1AE1" w:rsidRDefault="008E1AE1" w:rsidP="00395C9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办公室</w:t>
            </w:r>
            <w:r>
              <w:rPr>
                <w:rFonts w:ascii="宋体" w:hAnsi="宋体"/>
                <w:sz w:val="28"/>
                <w:szCs w:val="28"/>
              </w:rPr>
              <w:t>/</w:t>
            </w:r>
          </w:p>
          <w:p w:rsidR="008E1AE1" w:rsidRDefault="008E1AE1" w:rsidP="00395C9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学生处</w:t>
            </w:r>
          </w:p>
        </w:tc>
        <w:tc>
          <w:tcPr>
            <w:tcW w:w="7211" w:type="dxa"/>
            <w:gridSpan w:val="4"/>
            <w:vAlign w:val="center"/>
          </w:tcPr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845A1">
        <w:trPr>
          <w:cantSplit/>
          <w:trHeight w:val="1467"/>
          <w:jc w:val="center"/>
        </w:trPr>
        <w:tc>
          <w:tcPr>
            <w:tcW w:w="1546" w:type="dxa"/>
            <w:vAlign w:val="center"/>
          </w:tcPr>
          <w:p w:rsidR="008E1AE1" w:rsidRPr="00F7659D" w:rsidRDefault="008E1AE1" w:rsidP="00395C9E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保卫处</w:t>
            </w:r>
          </w:p>
        </w:tc>
        <w:tc>
          <w:tcPr>
            <w:tcW w:w="7211" w:type="dxa"/>
            <w:gridSpan w:val="4"/>
            <w:vAlign w:val="center"/>
          </w:tcPr>
          <w:p w:rsidR="008E1AE1" w:rsidRPr="00F7659D" w:rsidRDefault="008E1AE1" w:rsidP="00EF20A6">
            <w:pPr>
              <w:ind w:right="56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1AE1" w:rsidRPr="00F7659D" w:rsidTr="003845A1">
        <w:trPr>
          <w:cantSplit/>
          <w:trHeight w:val="1335"/>
          <w:jc w:val="center"/>
        </w:trPr>
        <w:tc>
          <w:tcPr>
            <w:tcW w:w="1546" w:type="dxa"/>
            <w:vAlign w:val="center"/>
          </w:tcPr>
          <w:p w:rsidR="008E1AE1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领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导</w:t>
            </w:r>
          </w:p>
          <w:p w:rsidR="008E1AE1" w:rsidRPr="00F7659D" w:rsidRDefault="008E1AE1" w:rsidP="002D0AD4">
            <w:pPr>
              <w:jc w:val="center"/>
              <w:rPr>
                <w:rFonts w:ascii="宋体"/>
                <w:sz w:val="28"/>
                <w:szCs w:val="28"/>
              </w:rPr>
            </w:pPr>
            <w:r w:rsidRPr="00F7659D">
              <w:rPr>
                <w:rFonts w:ascii="宋体" w:hAnsi="宋体" w:hint="eastAsia"/>
                <w:sz w:val="28"/>
                <w:szCs w:val="28"/>
              </w:rPr>
              <w:t>审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7659D">
              <w:rPr>
                <w:rFonts w:ascii="宋体" w:hAnsi="宋体" w:hint="eastAsia"/>
                <w:sz w:val="28"/>
                <w:szCs w:val="28"/>
              </w:rPr>
              <w:t>批</w:t>
            </w:r>
          </w:p>
        </w:tc>
        <w:tc>
          <w:tcPr>
            <w:tcW w:w="7211" w:type="dxa"/>
            <w:gridSpan w:val="4"/>
            <w:vAlign w:val="center"/>
          </w:tcPr>
          <w:p w:rsidR="008E1AE1" w:rsidRPr="00F7659D" w:rsidRDefault="008E1AE1" w:rsidP="00EF20A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E1AE1" w:rsidRPr="00FD0D49" w:rsidRDefault="008E1AE1" w:rsidP="0054120A">
      <w:pPr>
        <w:ind w:leftChars="-67" w:left="-141" w:right="-58"/>
        <w:jc w:val="left"/>
        <w:rPr>
          <w:rFonts w:ascii="宋体"/>
          <w:sz w:val="28"/>
          <w:szCs w:val="28"/>
        </w:rPr>
      </w:pPr>
      <w:r w:rsidRPr="00FD0D49">
        <w:rPr>
          <w:rFonts w:ascii="宋体" w:hAnsi="宋体" w:hint="eastAsia"/>
          <w:sz w:val="28"/>
          <w:szCs w:val="28"/>
        </w:rPr>
        <w:t>备注：大型活动申报审批时请附活动方案（必须有安全管理措施）。学生活动范畴活动向学生处申报，非学生范畴活动向办公室申报，</w:t>
      </w:r>
      <w:r w:rsidRPr="00B16A47">
        <w:rPr>
          <w:rFonts w:ascii="宋体" w:hAnsi="宋体" w:hint="eastAsia"/>
          <w:b/>
          <w:color w:val="FF0000"/>
          <w:sz w:val="28"/>
          <w:szCs w:val="28"/>
        </w:rPr>
        <w:t>审批后送保卫</w:t>
      </w:r>
      <w:r w:rsidRPr="00C26EA4">
        <w:rPr>
          <w:rFonts w:ascii="宋体" w:hAnsi="宋体" w:hint="eastAsia"/>
          <w:b/>
          <w:color w:val="FF0000"/>
          <w:sz w:val="28"/>
          <w:szCs w:val="28"/>
        </w:rPr>
        <w:t>处</w:t>
      </w:r>
      <w:r w:rsidRPr="00B16A47">
        <w:rPr>
          <w:rFonts w:ascii="宋体" w:hAnsi="宋体" w:hint="eastAsia"/>
          <w:sz w:val="28"/>
          <w:szCs w:val="28"/>
        </w:rPr>
        <w:t>备案</w:t>
      </w:r>
      <w:r>
        <w:rPr>
          <w:rFonts w:ascii="宋体" w:hAnsi="宋体" w:hint="eastAsia"/>
          <w:sz w:val="28"/>
          <w:szCs w:val="28"/>
        </w:rPr>
        <w:t>，凭校内大型活动通知单举办活动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。</w:t>
      </w:r>
    </w:p>
    <w:sectPr w:rsidR="008E1AE1" w:rsidRPr="00FD0D49" w:rsidSect="00E4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E1" w:rsidRDefault="008E1AE1" w:rsidP="000E23E1">
      <w:r>
        <w:separator/>
      </w:r>
    </w:p>
  </w:endnote>
  <w:endnote w:type="continuationSeparator" w:id="0">
    <w:p w:rsidR="008E1AE1" w:rsidRDefault="008E1AE1" w:rsidP="000E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E1" w:rsidRDefault="008E1AE1" w:rsidP="000E23E1">
      <w:r>
        <w:separator/>
      </w:r>
    </w:p>
  </w:footnote>
  <w:footnote w:type="continuationSeparator" w:id="0">
    <w:p w:rsidR="008E1AE1" w:rsidRDefault="008E1AE1" w:rsidP="000E2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305"/>
    <w:rsid w:val="00054FC2"/>
    <w:rsid w:val="00075B3C"/>
    <w:rsid w:val="0007732B"/>
    <w:rsid w:val="000878A7"/>
    <w:rsid w:val="000E23E1"/>
    <w:rsid w:val="0010459A"/>
    <w:rsid w:val="001268F8"/>
    <w:rsid w:val="0013513C"/>
    <w:rsid w:val="00271430"/>
    <w:rsid w:val="002D0AD4"/>
    <w:rsid w:val="002E55AA"/>
    <w:rsid w:val="002F104E"/>
    <w:rsid w:val="00375385"/>
    <w:rsid w:val="003845A1"/>
    <w:rsid w:val="00395C9E"/>
    <w:rsid w:val="003D4131"/>
    <w:rsid w:val="0040349D"/>
    <w:rsid w:val="00463E86"/>
    <w:rsid w:val="004B5E95"/>
    <w:rsid w:val="004F680A"/>
    <w:rsid w:val="0054120A"/>
    <w:rsid w:val="0055744C"/>
    <w:rsid w:val="005C22FB"/>
    <w:rsid w:val="005D42C8"/>
    <w:rsid w:val="00617C27"/>
    <w:rsid w:val="006234A6"/>
    <w:rsid w:val="007D7C0F"/>
    <w:rsid w:val="00801B47"/>
    <w:rsid w:val="00872A4A"/>
    <w:rsid w:val="008754A8"/>
    <w:rsid w:val="008816D6"/>
    <w:rsid w:val="008E1AE1"/>
    <w:rsid w:val="009402E0"/>
    <w:rsid w:val="009625D6"/>
    <w:rsid w:val="0099014A"/>
    <w:rsid w:val="00A36507"/>
    <w:rsid w:val="00AA043A"/>
    <w:rsid w:val="00B16A47"/>
    <w:rsid w:val="00B4327F"/>
    <w:rsid w:val="00B53305"/>
    <w:rsid w:val="00BE4194"/>
    <w:rsid w:val="00C26EA4"/>
    <w:rsid w:val="00C72D06"/>
    <w:rsid w:val="00D149E8"/>
    <w:rsid w:val="00DD3CAE"/>
    <w:rsid w:val="00E463BC"/>
    <w:rsid w:val="00EF20A6"/>
    <w:rsid w:val="00F246C0"/>
    <w:rsid w:val="00F268DA"/>
    <w:rsid w:val="00F7659D"/>
    <w:rsid w:val="00F954E8"/>
    <w:rsid w:val="00FD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4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744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E2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23E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2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23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35</Words>
  <Characters>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李敏杰</dc:creator>
  <cp:keywords/>
  <dc:description/>
  <cp:lastModifiedBy>安博</cp:lastModifiedBy>
  <cp:revision>34</cp:revision>
  <dcterms:created xsi:type="dcterms:W3CDTF">2017-11-15T07:48:00Z</dcterms:created>
  <dcterms:modified xsi:type="dcterms:W3CDTF">2019-11-28T02:18:00Z</dcterms:modified>
</cp:coreProperties>
</file>